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17" w:rsidRPr="007104E4" w:rsidRDefault="00B16117" w:rsidP="007104E4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104E4">
        <w:rPr>
          <w:rFonts w:ascii="Times New Roman" w:hAnsi="Times New Roman"/>
          <w:b/>
          <w:sz w:val="48"/>
          <w:szCs w:val="48"/>
          <w:u w:val="single"/>
        </w:rPr>
        <w:t>Отдел по молодежной политике</w:t>
      </w:r>
    </w:p>
    <w:p w:rsidR="00B16117" w:rsidRPr="007104E4" w:rsidRDefault="00B16117" w:rsidP="007104E4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104E4">
        <w:rPr>
          <w:rFonts w:ascii="Times New Roman" w:hAnsi="Times New Roman"/>
          <w:b/>
          <w:sz w:val="48"/>
          <w:szCs w:val="48"/>
          <w:u w:val="single"/>
        </w:rPr>
        <w:t>Управления по физической культуре, спорту и молодежной политике Администрации Лысьвенского городского округа</w:t>
      </w:r>
    </w:p>
    <w:p w:rsidR="00B16117" w:rsidRDefault="00B16117" w:rsidP="007104E4">
      <w:pPr>
        <w:spacing w:after="0"/>
        <w:rPr>
          <w:rFonts w:ascii="Times New Roman" w:hAnsi="Times New Roman"/>
          <w:sz w:val="28"/>
          <w:szCs w:val="28"/>
        </w:rPr>
      </w:pPr>
    </w:p>
    <w:p w:rsidR="00B16117" w:rsidRPr="007104E4" w:rsidRDefault="00B16117" w:rsidP="007104E4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Адрес: Пермский край, г. Лысьва, ул. Мира, 26, каб. 322</w:t>
      </w:r>
    </w:p>
    <w:p w:rsidR="00B16117" w:rsidRPr="007104E4" w:rsidRDefault="00B16117" w:rsidP="007104E4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Режим работы:  пн – пт 8:00 – 18:00;</w:t>
      </w:r>
    </w:p>
    <w:p w:rsidR="00B16117" w:rsidRPr="007104E4" w:rsidRDefault="00B16117" w:rsidP="007104E4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 xml:space="preserve">                            вых. – сб - вс</w:t>
      </w:r>
    </w:p>
    <w:p w:rsidR="00B16117" w:rsidRPr="007104E4" w:rsidRDefault="00B16117" w:rsidP="007104E4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 xml:space="preserve"> Руководитель: Ерофеева Анна Александровна</w:t>
      </w:r>
    </w:p>
    <w:p w:rsidR="00B16117" w:rsidRPr="007104E4" w:rsidRDefault="00B16117" w:rsidP="007104E4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Специалист: Шатова Ульяна Дмитриевна</w:t>
      </w:r>
    </w:p>
    <w:p w:rsidR="00B16117" w:rsidRPr="007104E4" w:rsidRDefault="00B16117" w:rsidP="007104E4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Телефон: 8 (34249) 6 – 04 - 46</w:t>
      </w:r>
    </w:p>
    <w:p w:rsidR="00B16117" w:rsidRPr="00FB53AA" w:rsidRDefault="00B16117" w:rsidP="007104E4">
      <w:pPr>
        <w:shd w:val="clear" w:color="auto" w:fill="FFFFFF"/>
        <w:spacing w:after="0" w:line="248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6117" w:rsidRDefault="00B16117" w:rsidP="00736487">
      <w:pPr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  <w:u w:val="single"/>
          <w:lang w:eastAsia="ru-RU"/>
        </w:rPr>
      </w:pPr>
    </w:p>
    <w:p w:rsidR="00B16117" w:rsidRPr="007104E4" w:rsidRDefault="00B16117" w:rsidP="00736487">
      <w:pPr>
        <w:spacing w:after="0" w:line="276" w:lineRule="auto"/>
        <w:jc w:val="center"/>
        <w:rPr>
          <w:rFonts w:ascii="Times New Roman" w:hAnsi="Times New Roman"/>
          <w:sz w:val="48"/>
          <w:szCs w:val="48"/>
          <w:u w:val="single"/>
          <w:lang w:eastAsia="ru-RU"/>
        </w:rPr>
      </w:pPr>
      <w:r w:rsidRPr="007104E4">
        <w:rPr>
          <w:rFonts w:ascii="Times New Roman" w:hAnsi="Times New Roman"/>
          <w:b/>
          <w:bCs/>
          <w:sz w:val="48"/>
          <w:szCs w:val="48"/>
          <w:u w:val="single"/>
          <w:lang w:eastAsia="ru-RU"/>
        </w:rPr>
        <w:t>Муниципальное бюджетное учреждение "Подростково-молодежный центр"</w:t>
      </w:r>
    </w:p>
    <w:p w:rsidR="00B16117" w:rsidRPr="003939BC" w:rsidRDefault="00B16117" w:rsidP="003939BC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B16117" w:rsidRPr="007104E4" w:rsidRDefault="00B16117" w:rsidP="003939BC">
      <w:pPr>
        <w:spacing w:after="0" w:line="276" w:lineRule="auto"/>
        <w:rPr>
          <w:rFonts w:ascii="Arial" w:hAnsi="Arial" w:cs="Arial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sz w:val="32"/>
          <w:szCs w:val="32"/>
        </w:rPr>
        <w:t>Директор центра</w:t>
      </w:r>
      <w:r w:rsidRPr="007104E4">
        <w:rPr>
          <w:rFonts w:ascii="Times New Roman" w:hAnsi="Times New Roman"/>
          <w:sz w:val="32"/>
          <w:szCs w:val="32"/>
        </w:rPr>
        <w:t xml:space="preserve">: </w:t>
      </w:r>
      <w:r w:rsidRPr="007104E4">
        <w:rPr>
          <w:rFonts w:ascii="Times New Roman" w:hAnsi="Times New Roman"/>
          <w:sz w:val="32"/>
          <w:szCs w:val="32"/>
          <w:lang w:eastAsia="ru-RU"/>
        </w:rPr>
        <w:t>Лимонова Антонина Геннадьевна</w:t>
      </w:r>
      <w:r w:rsidRPr="007104E4">
        <w:rPr>
          <w:rFonts w:ascii="Arial" w:hAnsi="Arial" w:cs="Arial"/>
          <w:sz w:val="32"/>
          <w:szCs w:val="32"/>
          <w:lang w:eastAsia="ru-RU"/>
        </w:rPr>
        <w:t> </w:t>
      </w:r>
    </w:p>
    <w:p w:rsidR="00B16117" w:rsidRPr="007104E4" w:rsidRDefault="00B16117" w:rsidP="003939BC">
      <w:pPr>
        <w:spacing w:after="0" w:line="276" w:lineRule="auto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Заместитель директора по методической работе</w:t>
      </w:r>
      <w:r w:rsidRPr="007104E4">
        <w:rPr>
          <w:rFonts w:ascii="Times New Roman" w:hAnsi="Times New Roman"/>
          <w:sz w:val="32"/>
          <w:szCs w:val="32"/>
          <w:lang w:eastAsia="ru-RU"/>
        </w:rPr>
        <w:t>: Семёновых Светлана Валерьевна</w:t>
      </w:r>
    </w:p>
    <w:p w:rsidR="00B16117" w:rsidRPr="007104E4" w:rsidRDefault="00B16117" w:rsidP="003939BC">
      <w:pPr>
        <w:spacing w:after="0" w:line="276" w:lineRule="auto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Адрес</w:t>
      </w:r>
      <w:r>
        <w:rPr>
          <w:rFonts w:ascii="Times New Roman" w:hAnsi="Times New Roman"/>
          <w:sz w:val="32"/>
          <w:szCs w:val="32"/>
          <w:lang w:eastAsia="ru-RU"/>
        </w:rPr>
        <w:t>:</w:t>
      </w:r>
      <w:r w:rsidRPr="007104E4">
        <w:rPr>
          <w:rFonts w:ascii="Times New Roman" w:hAnsi="Times New Roman"/>
          <w:sz w:val="32"/>
          <w:szCs w:val="32"/>
          <w:lang w:eastAsia="ru-RU"/>
        </w:rPr>
        <w:t xml:space="preserve"> Пермский край, город Лысьва, улица Кузьмина, 16, офис 7</w:t>
      </w:r>
    </w:p>
    <w:p w:rsidR="00B16117" w:rsidRPr="007104E4" w:rsidRDefault="00B16117" w:rsidP="003939BC">
      <w:pPr>
        <w:spacing w:after="0" w:line="276" w:lineRule="auto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Телефон</w:t>
      </w:r>
      <w:r w:rsidRPr="007104E4">
        <w:rPr>
          <w:rFonts w:ascii="Times New Roman" w:hAnsi="Times New Roman"/>
          <w:sz w:val="32"/>
          <w:szCs w:val="32"/>
          <w:lang w:eastAsia="ru-RU"/>
        </w:rPr>
        <w:t>:  8(34249)</w:t>
      </w:r>
      <w:r w:rsidRPr="007104E4">
        <w:rPr>
          <w:rFonts w:ascii="Times New Roman" w:hAnsi="Times New Roman"/>
          <w:sz w:val="32"/>
          <w:szCs w:val="32"/>
          <w:lang w:val="en-US" w:eastAsia="ru-RU"/>
        </w:rPr>
        <w:t> </w:t>
      </w:r>
      <w:r w:rsidRPr="007104E4">
        <w:rPr>
          <w:rFonts w:ascii="Times New Roman" w:hAnsi="Times New Roman"/>
          <w:sz w:val="32"/>
          <w:szCs w:val="32"/>
          <w:lang w:eastAsia="ru-RU"/>
        </w:rPr>
        <w:t>2-54-39,</w:t>
      </w:r>
      <w:r w:rsidRPr="007104E4">
        <w:rPr>
          <w:rFonts w:ascii="Times New Roman" w:hAnsi="Times New Roman"/>
          <w:sz w:val="32"/>
          <w:szCs w:val="32"/>
          <w:lang w:val="en-US" w:eastAsia="ru-RU"/>
        </w:rPr>
        <w:t> </w:t>
      </w:r>
      <w:r w:rsidRPr="007104E4">
        <w:rPr>
          <w:rFonts w:ascii="Times New Roman" w:hAnsi="Times New Roman"/>
          <w:sz w:val="32"/>
          <w:szCs w:val="32"/>
          <w:lang w:eastAsia="ru-RU"/>
        </w:rPr>
        <w:t>8(34249) 2-61-38 </w:t>
      </w:r>
    </w:p>
    <w:p w:rsidR="00B16117" w:rsidRPr="007104E4" w:rsidRDefault="00B16117" w:rsidP="003939BC">
      <w:pPr>
        <w:spacing w:after="0"/>
        <w:rPr>
          <w:rFonts w:ascii="Arial" w:hAnsi="Arial" w:cs="Arial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7104E4">
        <w:rPr>
          <w:rFonts w:ascii="Times New Roman" w:hAnsi="Times New Roman"/>
          <w:b/>
          <w:sz w:val="32"/>
          <w:szCs w:val="32"/>
          <w:lang w:val="en-US" w:eastAsia="ru-RU"/>
        </w:rPr>
        <w:t>E</w:t>
      </w:r>
      <w:r w:rsidRPr="007104E4">
        <w:rPr>
          <w:rFonts w:ascii="Times New Roman" w:hAnsi="Times New Roman"/>
          <w:b/>
          <w:sz w:val="32"/>
          <w:szCs w:val="32"/>
          <w:lang w:eastAsia="ru-RU"/>
        </w:rPr>
        <w:t>-</w:t>
      </w:r>
      <w:r w:rsidRPr="007104E4">
        <w:rPr>
          <w:rFonts w:ascii="Times New Roman" w:hAnsi="Times New Roman"/>
          <w:b/>
          <w:sz w:val="32"/>
          <w:szCs w:val="32"/>
          <w:lang w:val="en-US" w:eastAsia="ru-RU"/>
        </w:rPr>
        <w:t>mail</w:t>
      </w:r>
      <w:r w:rsidRPr="007104E4">
        <w:rPr>
          <w:rFonts w:ascii="Times New Roman" w:hAnsi="Times New Roman"/>
          <w:sz w:val="32"/>
          <w:szCs w:val="32"/>
          <w:lang w:eastAsia="ru-RU"/>
        </w:rPr>
        <w:t xml:space="preserve">: </w:t>
      </w:r>
      <w:hyperlink r:id="rId6" w:history="1"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center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.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club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@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mail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.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ru</w:t>
        </w:r>
      </w:hyperlink>
      <w:r w:rsidRPr="007104E4">
        <w:rPr>
          <w:rFonts w:ascii="Arial" w:hAnsi="Arial" w:cs="Arial"/>
          <w:sz w:val="32"/>
          <w:szCs w:val="32"/>
          <w:lang w:val="en-US" w:eastAsia="ru-RU"/>
        </w:rPr>
        <w:t> </w:t>
      </w:r>
    </w:p>
    <w:p w:rsidR="00B16117" w:rsidRPr="007104E4" w:rsidRDefault="00B16117" w:rsidP="003939BC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Адрес сайта</w:t>
      </w:r>
      <w:r w:rsidRPr="007104E4">
        <w:rPr>
          <w:rFonts w:ascii="Times New Roman" w:hAnsi="Times New Roman"/>
          <w:sz w:val="32"/>
          <w:szCs w:val="32"/>
          <w:lang w:eastAsia="ru-RU"/>
        </w:rPr>
        <w:t xml:space="preserve">: </w:t>
      </w:r>
      <w:hyperlink r:id="rId7" w:history="1">
        <w:r w:rsidRPr="007104E4">
          <w:rPr>
            <w:rStyle w:val="Hyperlink"/>
            <w:rFonts w:ascii="Times New Roman" w:hAnsi="Times New Roman"/>
            <w:color w:val="B30405"/>
            <w:sz w:val="32"/>
            <w:szCs w:val="32"/>
            <w:shd w:val="clear" w:color="auto" w:fill="FFFFFF"/>
          </w:rPr>
          <w:t>http://molod-lysva.ucoz.ru/</w:t>
        </w:r>
      </w:hyperlink>
    </w:p>
    <w:p w:rsidR="00B16117" w:rsidRPr="007104E4" w:rsidRDefault="00B16117" w:rsidP="003939BC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Страница ВКонтакте</w:t>
      </w:r>
      <w:r w:rsidRPr="007104E4">
        <w:rPr>
          <w:rFonts w:ascii="Times New Roman" w:hAnsi="Times New Roman"/>
          <w:sz w:val="32"/>
          <w:szCs w:val="32"/>
          <w:lang w:eastAsia="ru-RU"/>
        </w:rPr>
        <w:t>:  </w:t>
      </w:r>
      <w:hyperlink r:id="rId8" w:history="1">
        <w:r w:rsidRPr="007104E4">
          <w:rPr>
            <w:rFonts w:ascii="Times New Roman" w:hAnsi="Times New Roman"/>
            <w:color w:val="C00202"/>
            <w:sz w:val="32"/>
            <w:szCs w:val="32"/>
            <w:lang w:eastAsia="ru-RU"/>
          </w:rPr>
          <w:t>http://vk.com/pmc_lysva</w:t>
        </w:r>
      </w:hyperlink>
    </w:p>
    <w:p w:rsidR="00B16117" w:rsidRPr="00736487" w:rsidRDefault="00B16117" w:rsidP="003939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6117" w:rsidRPr="003939BC" w:rsidRDefault="00B16117" w:rsidP="003939BC">
      <w:pPr>
        <w:spacing w:after="0"/>
        <w:rPr>
          <w:rFonts w:ascii="Verdana" w:hAnsi="Verdana"/>
          <w:sz w:val="16"/>
          <w:szCs w:val="16"/>
          <w:lang w:eastAsia="ru-RU"/>
        </w:rPr>
      </w:pPr>
    </w:p>
    <w:p w:rsidR="00B16117" w:rsidRPr="007104E4" w:rsidRDefault="00B16117" w:rsidP="00736487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104E4">
        <w:rPr>
          <w:rFonts w:ascii="Times New Roman" w:hAnsi="Times New Roman"/>
          <w:b/>
          <w:bCs/>
          <w:sz w:val="36"/>
          <w:szCs w:val="36"/>
          <w:lang w:eastAsia="ru-RU"/>
        </w:rPr>
        <w:t>Центр имеет структурные подразделения:</w:t>
      </w:r>
    </w:p>
    <w:p w:rsidR="00B16117" w:rsidRPr="007104E4" w:rsidRDefault="00B16117" w:rsidP="007104E4">
      <w:pPr>
        <w:spacing w:before="240" w:after="0" w:line="276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7104E4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Клуб "Алый парус"</w:t>
      </w:r>
    </w:p>
    <w:p w:rsidR="00B16117" w:rsidRPr="007104E4" w:rsidRDefault="00B16117" w:rsidP="00FE2B40">
      <w:pPr>
        <w:spacing w:after="0" w:line="276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Адрес</w:t>
      </w:r>
      <w:r w:rsidRPr="007104E4">
        <w:rPr>
          <w:rFonts w:ascii="Times New Roman" w:hAnsi="Times New Roman"/>
          <w:bCs/>
          <w:color w:val="000000"/>
          <w:sz w:val="32"/>
          <w:szCs w:val="32"/>
          <w:lang w:eastAsia="ru-RU"/>
        </w:rPr>
        <w:t>:</w:t>
      </w: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104E4">
        <w:rPr>
          <w:rFonts w:ascii="Times New Roman" w:hAnsi="Times New Roman"/>
          <w:color w:val="000000"/>
          <w:sz w:val="32"/>
          <w:szCs w:val="32"/>
          <w:lang w:eastAsia="ru-RU"/>
        </w:rPr>
        <w:t>ул. Шмидта, 37</w:t>
      </w:r>
    </w:p>
    <w:p w:rsidR="00B16117" w:rsidRPr="007104E4" w:rsidRDefault="00B16117" w:rsidP="00FE2B40">
      <w:pPr>
        <w:spacing w:after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hAnsi="Times New Roman"/>
          <w:color w:val="000000"/>
          <w:sz w:val="32"/>
          <w:szCs w:val="32"/>
          <w:lang w:eastAsia="ru-RU"/>
        </w:rPr>
        <w:t>:  6-23-41</w:t>
      </w:r>
    </w:p>
    <w:p w:rsidR="00B16117" w:rsidRPr="007104E4" w:rsidRDefault="00B16117" w:rsidP="00736487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Руководитель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  <w:r w:rsidRPr="007104E4">
        <w:rPr>
          <w:rFonts w:ascii="Times New Roman" w:hAnsi="Times New Roman"/>
          <w:sz w:val="32"/>
          <w:szCs w:val="32"/>
          <w:lang w:eastAsia="ru-RU"/>
        </w:rPr>
        <w:t>Ефимова Наталья Аркадьевна</w:t>
      </w:r>
    </w:p>
    <w:p w:rsidR="00B16117" w:rsidRPr="007104E4" w:rsidRDefault="00B16117" w:rsidP="00736487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Режим работы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  <w:r w:rsidRPr="007104E4">
        <w:rPr>
          <w:rFonts w:ascii="Times New Roman" w:hAnsi="Times New Roman"/>
          <w:sz w:val="32"/>
          <w:szCs w:val="32"/>
          <w:lang w:eastAsia="ru-RU"/>
        </w:rPr>
        <w:t>пн-пт 9.00-21.00</w:t>
      </w:r>
      <w:r>
        <w:rPr>
          <w:rFonts w:ascii="Times New Roman" w:hAnsi="Times New Roman"/>
          <w:sz w:val="32"/>
          <w:szCs w:val="32"/>
          <w:lang w:eastAsia="ru-RU"/>
        </w:rPr>
        <w:t xml:space="preserve">;  </w:t>
      </w:r>
      <w:r w:rsidRPr="007104E4">
        <w:rPr>
          <w:rFonts w:ascii="Times New Roman" w:hAnsi="Times New Roman"/>
          <w:sz w:val="32"/>
          <w:szCs w:val="32"/>
          <w:lang w:eastAsia="ru-RU"/>
        </w:rPr>
        <w:t>сб 12.00-15.00</w:t>
      </w:r>
      <w:r>
        <w:rPr>
          <w:rFonts w:ascii="Times New Roman" w:hAnsi="Times New Roman"/>
          <w:sz w:val="32"/>
          <w:szCs w:val="32"/>
          <w:lang w:eastAsia="ru-RU"/>
        </w:rPr>
        <w:t xml:space="preserve">;  </w:t>
      </w:r>
      <w:r w:rsidRPr="007104E4">
        <w:rPr>
          <w:rFonts w:ascii="Times New Roman" w:hAnsi="Times New Roman"/>
          <w:sz w:val="32"/>
          <w:szCs w:val="32"/>
          <w:lang w:eastAsia="ru-RU"/>
        </w:rPr>
        <w:t>вс 10.00-15.00</w:t>
      </w:r>
    </w:p>
    <w:p w:rsidR="00B16117" w:rsidRPr="007104E4" w:rsidRDefault="00B16117" w:rsidP="00736487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val="en-US" w:eastAsia="ru-RU"/>
        </w:rPr>
        <w:t>E</w:t>
      </w: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-</w:t>
      </w:r>
      <w:r w:rsidRPr="007104E4">
        <w:rPr>
          <w:rFonts w:ascii="Times New Roman" w:hAnsi="Times New Roman"/>
          <w:b/>
          <w:bCs/>
          <w:sz w:val="32"/>
          <w:szCs w:val="32"/>
          <w:lang w:val="en-US" w:eastAsia="ru-RU"/>
        </w:rPr>
        <w:t>mail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  <w:hyperlink r:id="rId9" w:history="1"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center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.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club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@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bk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.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ru</w:t>
        </w:r>
      </w:hyperlink>
    </w:p>
    <w:p w:rsidR="00B16117" w:rsidRDefault="00B16117" w:rsidP="002A0E5C">
      <w:pPr>
        <w:rPr>
          <w:sz w:val="32"/>
          <w:szCs w:val="32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Страница ВКонтакте</w:t>
      </w:r>
      <w:r w:rsidRPr="007104E4">
        <w:rPr>
          <w:rFonts w:ascii="Times New Roman" w:hAnsi="Times New Roman"/>
          <w:sz w:val="32"/>
          <w:szCs w:val="32"/>
          <w:lang w:eastAsia="ru-RU"/>
        </w:rPr>
        <w:t>:  </w:t>
      </w:r>
      <w:hyperlink r:id="rId10" w:history="1">
        <w:r w:rsidRPr="007104E4">
          <w:rPr>
            <w:rStyle w:val="Hyperlink"/>
            <w:rFonts w:ascii="Times New Roman" w:hAnsi="Times New Roman"/>
            <w:sz w:val="32"/>
            <w:szCs w:val="32"/>
          </w:rPr>
          <w:t>http://vk.com/club78012449</w:t>
        </w:r>
      </w:hyperlink>
    </w:p>
    <w:p w:rsidR="00B16117" w:rsidRPr="002A0E5C" w:rsidRDefault="00B16117" w:rsidP="002A0E5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A0E5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РАСПИСАНИЕ ЗАНЯТИЙ</w:t>
      </w:r>
    </w:p>
    <w:p w:rsidR="00B16117" w:rsidRPr="00E83A5A" w:rsidRDefault="00B16117" w:rsidP="002A0E5C">
      <w:pPr>
        <w:spacing w:after="0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  <w:r w:rsidRPr="00E83A5A">
        <w:rPr>
          <w:rFonts w:ascii="Verdana" w:hAnsi="Verdana"/>
          <w:color w:val="000000"/>
          <w:sz w:val="17"/>
          <w:szCs w:val="17"/>
          <w:lang w:eastAsia="ru-RU"/>
        </w:rPr>
        <w:t> </w:t>
      </w:r>
    </w:p>
    <w:tbl>
      <w:tblPr>
        <w:tblW w:w="9015" w:type="dxa"/>
        <w:jc w:val="center"/>
        <w:tblCellMar>
          <w:left w:w="0" w:type="dxa"/>
          <w:right w:w="0" w:type="dxa"/>
        </w:tblCellMar>
        <w:tblLook w:val="00A0"/>
      </w:tblPr>
      <w:tblGrid>
        <w:gridCol w:w="2989"/>
        <w:gridCol w:w="3601"/>
        <w:gridCol w:w="2425"/>
      </w:tblGrid>
      <w:tr w:rsidR="00B16117" w:rsidRPr="00D97A2E" w:rsidTr="001D0D89">
        <w:trPr>
          <w:jc w:val="center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кружка, секции, объединения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Руководитель, тренер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Фитнес</w:t>
            </w:r>
          </w:p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Старкова Светлана Валентиновна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ВТ, ЧТ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10.00-12.00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14.00-21.00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СБ 12.00 - 15.00</w:t>
            </w: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Default="00B16117" w:rsidP="001D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Клуб молодых семей "Молодая семья - ключ к успеху" </w:t>
            </w:r>
          </w:p>
          <w:p w:rsidR="00B16117" w:rsidRDefault="00B16117" w:rsidP="001D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Страница ВКонтакте: </w:t>
            </w:r>
          </w:p>
          <w:p w:rsidR="00B16117" w:rsidRPr="00D97A2E" w:rsidRDefault="00B16117" w:rsidP="002469DB">
            <w:hyperlink r:id="rId11" w:history="1">
              <w:r w:rsidRPr="00D97A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http://vk.com/club76270908</w:t>
              </w:r>
            </w:hyperlink>
          </w:p>
          <w:p w:rsidR="00B16117" w:rsidRPr="002A0E5C" w:rsidRDefault="00B16117" w:rsidP="002469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Гипикова Татьяна Сергеевна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ЧТ 15.00-18.00</w:t>
            </w: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Блинов Виталий Михайлович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ПН, СР, ПТ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19.00-21.00</w:t>
            </w: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Стильные штучки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Коренева Елена Анатольевна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ПН, СР, ЧТ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14.00-18.00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ВТ, ЧТ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9.00-12.00</w:t>
            </w: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Юный портной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Усть-Качкинцева Татьяна Николаевна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ПН, СР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15.00-19.00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ВТ, ЧТ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9.00-12.00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ЧТ 14.30-18.30</w:t>
            </w: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Общая физическая подготовка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Творческое объединение "Совершенство" (актив клуба)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Гипикова Татьяна Сергеевна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ВТ,</w:t>
            </w:r>
          </w:p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9.00-12.00, 15.00-18.00</w:t>
            </w:r>
          </w:p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ЧТ 9.00-12.00</w:t>
            </w:r>
          </w:p>
        </w:tc>
      </w:tr>
      <w:tr w:rsidR="00B16117" w:rsidRPr="00D97A2E" w:rsidTr="001D0D89">
        <w:trPr>
          <w:jc w:val="center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Вокальное объединение "Русские традиции"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753F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Богомолова Лилиана Анатольвна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СР, ПТ</w:t>
            </w:r>
          </w:p>
          <w:p w:rsidR="00B16117" w:rsidRPr="002A0E5C" w:rsidRDefault="00B16117" w:rsidP="002A0E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E5C">
              <w:rPr>
                <w:rFonts w:ascii="Times New Roman" w:hAnsi="Times New Roman"/>
                <w:sz w:val="24"/>
                <w:szCs w:val="24"/>
                <w:lang w:eastAsia="ru-RU"/>
              </w:rPr>
              <w:t>16.00-21.00</w:t>
            </w:r>
          </w:p>
        </w:tc>
      </w:tr>
    </w:tbl>
    <w:p w:rsidR="00B16117" w:rsidRPr="002A0E5C" w:rsidRDefault="00B16117" w:rsidP="002A0E5C">
      <w:pPr>
        <w:rPr>
          <w:rFonts w:ascii="Times New Roman" w:hAnsi="Times New Roman"/>
          <w:sz w:val="24"/>
          <w:szCs w:val="24"/>
        </w:rPr>
      </w:pPr>
    </w:p>
    <w:p w:rsidR="00B16117" w:rsidRDefault="00B16117" w:rsidP="002A0E5C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6117" w:rsidRPr="007104E4" w:rsidRDefault="00B16117" w:rsidP="007104E4">
      <w:pPr>
        <w:spacing w:after="0"/>
        <w:jc w:val="center"/>
        <w:rPr>
          <w:rFonts w:ascii="Times New Roman" w:hAnsi="Times New Roman"/>
          <w:sz w:val="32"/>
          <w:szCs w:val="32"/>
          <w:u w:val="single"/>
        </w:rPr>
      </w:pPr>
      <w:r w:rsidRPr="007104E4"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Клуб "Импульс"</w:t>
      </w:r>
    </w:p>
    <w:p w:rsidR="00B16117" w:rsidRPr="007104E4" w:rsidRDefault="00B16117" w:rsidP="00FE2B40">
      <w:pPr>
        <w:spacing w:after="0" w:line="276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Адрес</w:t>
      </w:r>
      <w:r w:rsidRPr="007104E4">
        <w:rPr>
          <w:rFonts w:ascii="Times New Roman" w:hAnsi="Times New Roman"/>
          <w:bCs/>
          <w:color w:val="000000"/>
          <w:sz w:val="32"/>
          <w:szCs w:val="32"/>
          <w:lang w:eastAsia="ru-RU"/>
        </w:rPr>
        <w:t>:</w:t>
      </w: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104E4">
        <w:rPr>
          <w:rFonts w:ascii="Times New Roman" w:hAnsi="Times New Roman"/>
          <w:color w:val="000000"/>
          <w:sz w:val="32"/>
          <w:szCs w:val="32"/>
          <w:lang w:eastAsia="ru-RU"/>
        </w:rPr>
        <w:t>ул.Чайковского, 6</w:t>
      </w:r>
    </w:p>
    <w:p w:rsidR="00B16117" w:rsidRPr="007104E4" w:rsidRDefault="00B16117" w:rsidP="00FE2B40">
      <w:pPr>
        <w:spacing w:after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hAnsi="Times New Roman"/>
          <w:color w:val="000000"/>
          <w:sz w:val="32"/>
          <w:szCs w:val="32"/>
          <w:lang w:eastAsia="ru-RU"/>
        </w:rPr>
        <w:t>:  3-14-04</w:t>
      </w:r>
    </w:p>
    <w:p w:rsidR="00B16117" w:rsidRPr="007104E4" w:rsidRDefault="00B16117" w:rsidP="009A10A9">
      <w:pPr>
        <w:spacing w:after="0"/>
        <w:rPr>
          <w:rFonts w:ascii="Times New Roman" w:hAnsi="Times New Roman"/>
          <w:bCs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Руководитель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  <w:r w:rsidRPr="007104E4">
        <w:rPr>
          <w:rFonts w:ascii="Times New Roman" w:hAnsi="Times New Roman"/>
          <w:color w:val="000000"/>
          <w:sz w:val="32"/>
          <w:szCs w:val="32"/>
          <w:lang w:eastAsia="ru-RU"/>
        </w:rPr>
        <w:t>Терентьева Инна Александровна </w:t>
      </w:r>
    </w:p>
    <w:p w:rsidR="00B16117" w:rsidRPr="007104E4" w:rsidRDefault="00B16117" w:rsidP="009A10A9">
      <w:pPr>
        <w:spacing w:after="0"/>
        <w:rPr>
          <w:rFonts w:ascii="Times New Roman" w:hAnsi="Times New Roman"/>
          <w:bCs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Режим работы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  <w:r w:rsidRPr="007104E4">
        <w:rPr>
          <w:rFonts w:ascii="Times New Roman" w:hAnsi="Times New Roman"/>
          <w:sz w:val="32"/>
          <w:szCs w:val="32"/>
          <w:lang w:eastAsia="ru-RU"/>
        </w:rPr>
        <w:t>пн-вс 8.00-21.00</w:t>
      </w:r>
    </w:p>
    <w:p w:rsidR="00B16117" w:rsidRPr="007104E4" w:rsidRDefault="00B16117" w:rsidP="009A10A9">
      <w:pPr>
        <w:spacing w:after="0"/>
        <w:rPr>
          <w:rFonts w:ascii="Times New Roman" w:hAnsi="Times New Roman"/>
          <w:sz w:val="32"/>
          <w:szCs w:val="32"/>
          <w:shd w:val="clear" w:color="auto" w:fill="FFFFFF"/>
          <w:lang w:val="en-US"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val="en-US" w:eastAsia="ru-RU"/>
        </w:rPr>
        <w:t>E-mail</w:t>
      </w:r>
      <w:r w:rsidRPr="007104E4">
        <w:rPr>
          <w:rFonts w:ascii="Times New Roman" w:hAnsi="Times New Roman"/>
          <w:bCs/>
          <w:sz w:val="32"/>
          <w:szCs w:val="32"/>
          <w:lang w:val="en-US" w:eastAsia="ru-RU"/>
        </w:rPr>
        <w:t xml:space="preserve">: </w:t>
      </w:r>
      <w:hyperlink r:id="rId12" w:history="1">
        <w:r w:rsidRPr="007104E4">
          <w:rPr>
            <w:rStyle w:val="Hyperlink"/>
            <w:rFonts w:ascii="Times New Roman" w:hAnsi="Times New Roman"/>
            <w:sz w:val="32"/>
            <w:szCs w:val="32"/>
            <w:shd w:val="clear" w:color="auto" w:fill="FFFFFF"/>
            <w:lang w:val="en-US" w:eastAsia="ru-RU"/>
          </w:rPr>
          <w:t>impuls.pmc@mail.ru</w:t>
        </w:r>
      </w:hyperlink>
    </w:p>
    <w:p w:rsidR="00B16117" w:rsidRPr="007104E4" w:rsidRDefault="00B16117" w:rsidP="009A10A9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hyperlink r:id="rId13" w:history="1"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detscenr@mail.ru</w:t>
        </w:r>
      </w:hyperlink>
    </w:p>
    <w:p w:rsidR="00B16117" w:rsidRPr="007104E4" w:rsidRDefault="00B16117" w:rsidP="009A10A9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Страница ВКонтакте</w:t>
      </w:r>
      <w:r w:rsidRPr="007104E4">
        <w:rPr>
          <w:rFonts w:ascii="Times New Roman" w:hAnsi="Times New Roman"/>
          <w:sz w:val="32"/>
          <w:szCs w:val="32"/>
          <w:lang w:eastAsia="ru-RU"/>
        </w:rPr>
        <w:t>:  </w:t>
      </w:r>
      <w:hyperlink r:id="rId14" w:history="1">
        <w:r w:rsidRPr="007104E4">
          <w:rPr>
            <w:rFonts w:ascii="Times New Roman" w:hAnsi="Times New Roman"/>
            <w:color w:val="C00202"/>
            <w:sz w:val="32"/>
            <w:szCs w:val="32"/>
            <w:lang w:eastAsia="ru-RU"/>
          </w:rPr>
          <w:t> https://vk.com/club50088721 </w:t>
        </w:r>
      </w:hyperlink>
    </w:p>
    <w:p w:rsidR="00B16117" w:rsidRDefault="00B16117" w:rsidP="009A10A9">
      <w:pPr>
        <w:spacing w:after="0"/>
        <w:rPr>
          <w:rFonts w:ascii="Arial" w:hAnsi="Arial" w:cs="Arial"/>
          <w:b/>
          <w:bCs/>
          <w:color w:val="000000"/>
          <w:sz w:val="16"/>
          <w:szCs w:val="16"/>
          <w:lang w:eastAsia="ru-RU"/>
        </w:rPr>
      </w:pPr>
    </w:p>
    <w:p w:rsidR="00B16117" w:rsidRDefault="00B16117" w:rsidP="00C735D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117" w:rsidRDefault="00B16117" w:rsidP="00C735D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117" w:rsidRDefault="00B16117" w:rsidP="00C735D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6117" w:rsidRDefault="00B16117" w:rsidP="00C735D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735D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РАСПИСАНИЕ ЗАНЯТИЙ</w:t>
      </w:r>
    </w:p>
    <w:p w:rsidR="00B16117" w:rsidRDefault="00B16117" w:rsidP="00C735D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988"/>
        <w:gridCol w:w="3600"/>
        <w:gridCol w:w="2843"/>
      </w:tblGrid>
      <w:tr w:rsidR="00B16117" w:rsidRPr="00D97A2E" w:rsidTr="00753FF8">
        <w:trPr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кружка, секции, объединения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Руководитель, тренер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B16117" w:rsidRPr="00D97A2E" w:rsidTr="00753FF8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6117" w:rsidRPr="00C735D1" w:rsidRDefault="00B16117" w:rsidP="00753FF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6117" w:rsidRPr="00C735D1" w:rsidRDefault="00B16117" w:rsidP="00753FF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17" w:rsidRPr="00D97A2E" w:rsidTr="00753FF8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EE6AF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танцы</w:t>
            </w:r>
          </w:p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Палкин Иван Михайлович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D97A2E" w:rsidRDefault="00B16117" w:rsidP="00C735D1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hyperlink r:id="rId15" w:history="1">
              <w:r w:rsidRPr="00D97A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http://vk.com/ivanpalkin</w:t>
              </w:r>
            </w:hyperlink>
          </w:p>
          <w:p w:rsidR="00B16117" w:rsidRPr="00EE6AF8" w:rsidRDefault="00B16117" w:rsidP="00C73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A2E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</w:p>
        </w:tc>
      </w:tr>
      <w:tr w:rsidR="00B16117" w:rsidRPr="00D97A2E" w:rsidTr="00753FF8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Default="00B16117" w:rsidP="00EE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пошив одежды</w:t>
            </w:r>
          </w:p>
          <w:p w:rsidR="00B16117" w:rsidRPr="00C735D1" w:rsidRDefault="00B16117" w:rsidP="00EE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Подиум +</w:t>
            </w:r>
          </w:p>
          <w:p w:rsidR="00B16117" w:rsidRPr="00C735D1" w:rsidRDefault="00B16117" w:rsidP="00EE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Олейникова Татьяна Николаевна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EE6AF8" w:rsidRDefault="00B16117" w:rsidP="00753FF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A2E">
              <w:rPr>
                <w:rFonts w:ascii="Times New Roman" w:hAnsi="Times New Roman"/>
                <w:color w:val="333333"/>
                <w:sz w:val="24"/>
                <w:szCs w:val="24"/>
              </w:rPr>
              <w:t>89026344529</w:t>
            </w:r>
          </w:p>
        </w:tc>
      </w:tr>
      <w:tr w:rsidR="00B16117" w:rsidRPr="00D97A2E" w:rsidTr="00753FF8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ВИА</w:t>
            </w:r>
          </w:p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Белобородов Владимир Сергеевич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Default="00B16117" w:rsidP="00753FF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D97A2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http://vk.com/id2995500</w:t>
              </w:r>
            </w:hyperlink>
          </w:p>
          <w:p w:rsidR="00B16117" w:rsidRPr="00EE6AF8" w:rsidRDefault="00B16117" w:rsidP="00753FF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6AF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B16117" w:rsidRPr="00D97A2E" w:rsidTr="00753FF8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6117" w:rsidRPr="00D97A2E" w:rsidTr="00753FF8">
        <w:trPr>
          <w:jc w:val="center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Айкидо</w:t>
            </w:r>
          </w:p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C735D1" w:rsidRDefault="00B16117" w:rsidP="00753FF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5D1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Виктория Юрьевна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Default="00B16117" w:rsidP="00EE6AF8">
            <w:pPr>
              <w:pStyle w:val="NormalWeb"/>
              <w:shd w:val="clear" w:color="auto" w:fill="FFFFFF"/>
              <w:spacing w:after="90" w:afterAutospacing="0"/>
              <w:ind w:left="600"/>
              <w:jc w:val="both"/>
              <w:rPr>
                <w:color w:val="333333"/>
              </w:rPr>
            </w:pPr>
            <w:hyperlink r:id="rId17" w:history="1">
              <w:r w:rsidRPr="00D97A2E">
                <w:rPr>
                  <w:rStyle w:val="Hyperlink"/>
                </w:rPr>
                <w:t>victopet@yandex.ru</w:t>
              </w:r>
            </w:hyperlink>
            <w:r w:rsidRPr="00EE6AF8">
              <w:rPr>
                <w:color w:val="333333"/>
              </w:rPr>
              <w:t>)</w:t>
            </w:r>
          </w:p>
          <w:p w:rsidR="00B16117" w:rsidRPr="00C735D1" w:rsidRDefault="00B16117" w:rsidP="00753FF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6117" w:rsidRDefault="00B16117" w:rsidP="007104E4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B16117" w:rsidRDefault="00B16117" w:rsidP="007104E4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B16117" w:rsidRDefault="00B16117" w:rsidP="007104E4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B16117" w:rsidRPr="007104E4" w:rsidRDefault="00B16117" w:rsidP="007104E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Клуб "Богатырь"</w:t>
      </w:r>
    </w:p>
    <w:p w:rsidR="00B16117" w:rsidRPr="007104E4" w:rsidRDefault="00B16117" w:rsidP="001D0D89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sz w:val="32"/>
          <w:szCs w:val="32"/>
        </w:rPr>
        <w:t xml:space="preserve"> </w:t>
      </w: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Адрес</w:t>
      </w:r>
      <w:r w:rsidRPr="007104E4">
        <w:rPr>
          <w:rFonts w:ascii="Times New Roman" w:hAnsi="Times New Roman"/>
          <w:bCs/>
          <w:color w:val="000000"/>
          <w:sz w:val="32"/>
          <w:szCs w:val="32"/>
          <w:lang w:eastAsia="ru-RU"/>
        </w:rPr>
        <w:t>:</w:t>
      </w: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7104E4">
        <w:rPr>
          <w:rFonts w:ascii="Times New Roman" w:hAnsi="Times New Roman"/>
          <w:sz w:val="32"/>
          <w:szCs w:val="32"/>
          <w:lang w:eastAsia="ru-RU"/>
        </w:rPr>
        <w:t>ул. Мира, 20</w:t>
      </w:r>
    </w:p>
    <w:p w:rsidR="00B16117" w:rsidRPr="007104E4" w:rsidRDefault="00B16117" w:rsidP="00C735D1">
      <w:pPr>
        <w:spacing w:after="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:  </w:t>
      </w:r>
      <w:r w:rsidRPr="007104E4">
        <w:rPr>
          <w:rFonts w:ascii="Times New Roman" w:hAnsi="Times New Roman"/>
          <w:sz w:val="32"/>
          <w:szCs w:val="32"/>
          <w:lang w:eastAsia="ru-RU"/>
        </w:rPr>
        <w:t>6-23-41 </w:t>
      </w:r>
    </w:p>
    <w:p w:rsidR="00B16117" w:rsidRPr="007104E4" w:rsidRDefault="00B16117" w:rsidP="00C735D1">
      <w:pPr>
        <w:spacing w:after="0"/>
        <w:rPr>
          <w:rFonts w:ascii="Times New Roman" w:hAnsi="Times New Roman"/>
          <w:bCs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Руководитель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  <w:r w:rsidRPr="007104E4">
        <w:rPr>
          <w:rFonts w:ascii="Times New Roman" w:hAnsi="Times New Roman"/>
          <w:sz w:val="32"/>
          <w:szCs w:val="32"/>
          <w:lang w:eastAsia="ru-RU"/>
        </w:rPr>
        <w:t>Ефимова Наталья Аркадьевна</w:t>
      </w:r>
    </w:p>
    <w:p w:rsidR="00B16117" w:rsidRDefault="00B16117" w:rsidP="00C735D1">
      <w:pPr>
        <w:rPr>
          <w:rFonts w:ascii="Times New Roman" w:hAnsi="Times New Roman"/>
          <w:sz w:val="28"/>
          <w:szCs w:val="28"/>
          <w:lang w:eastAsia="ru-RU"/>
        </w:rPr>
      </w:pPr>
    </w:p>
    <w:p w:rsidR="00B16117" w:rsidRDefault="00B16117" w:rsidP="001D0D8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D0D89">
        <w:rPr>
          <w:rFonts w:ascii="Times New Roman" w:hAnsi="Times New Roman"/>
          <w:b/>
          <w:bCs/>
          <w:sz w:val="24"/>
          <w:szCs w:val="24"/>
          <w:lang w:eastAsia="ru-RU"/>
        </w:rPr>
        <w:t>РАСПИСАНИЕ ЗАНЯТИЙ</w:t>
      </w:r>
    </w:p>
    <w:p w:rsidR="00B16117" w:rsidRDefault="00B16117" w:rsidP="001D0D8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015" w:type="dxa"/>
        <w:tblCellMar>
          <w:left w:w="0" w:type="dxa"/>
          <w:right w:w="0" w:type="dxa"/>
        </w:tblCellMar>
        <w:tblLook w:val="00A0"/>
      </w:tblPr>
      <w:tblGrid>
        <w:gridCol w:w="2989"/>
        <w:gridCol w:w="3601"/>
        <w:gridCol w:w="2425"/>
      </w:tblGrid>
      <w:tr w:rsidR="00B16117" w:rsidRPr="00D97A2E" w:rsidTr="00656F58"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кружка, секции, объединения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Руководитель, тренер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</w:t>
            </w:r>
          </w:p>
        </w:tc>
      </w:tr>
      <w:tr w:rsidR="00B16117" w:rsidRPr="00D97A2E" w:rsidTr="00656F58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17" w:rsidRPr="00D97A2E" w:rsidTr="00EE6AF8">
        <w:tc>
          <w:tcPr>
            <w:tcW w:w="29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sz w:val="24"/>
                <w:szCs w:val="24"/>
                <w:lang w:eastAsia="ru-RU"/>
              </w:rPr>
              <w:t>Тяжелая атлетика</w:t>
            </w:r>
          </w:p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sz w:val="24"/>
                <w:szCs w:val="24"/>
                <w:lang w:eastAsia="ru-RU"/>
              </w:rPr>
              <w:t>Зернин Леонид Семёнович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1D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sz w:val="24"/>
                <w:szCs w:val="24"/>
                <w:lang w:eastAsia="ru-RU"/>
              </w:rPr>
              <w:t>ПН, СР, ПТ</w:t>
            </w:r>
          </w:p>
          <w:p w:rsidR="00B16117" w:rsidRPr="001D0D89" w:rsidRDefault="00B16117" w:rsidP="001D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sz w:val="24"/>
                <w:szCs w:val="24"/>
                <w:lang w:eastAsia="ru-RU"/>
              </w:rPr>
              <w:t>10.00-11.30</w:t>
            </w:r>
          </w:p>
          <w:p w:rsidR="00B16117" w:rsidRPr="001D0D89" w:rsidRDefault="00B16117" w:rsidP="001D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D89">
              <w:rPr>
                <w:rFonts w:ascii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</w:tr>
      <w:tr w:rsidR="00B16117" w:rsidRPr="00D97A2E" w:rsidTr="00656F58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1D0D89" w:rsidRDefault="00B16117" w:rsidP="001D0D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6117" w:rsidRPr="001D0D89" w:rsidRDefault="00B16117" w:rsidP="001D0D89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117" w:rsidRDefault="00B16117" w:rsidP="002469DB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117" w:rsidRDefault="00B16117" w:rsidP="002469DB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6117" w:rsidRDefault="00B16117" w:rsidP="007104E4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</w:pPr>
    </w:p>
    <w:p w:rsidR="00B16117" w:rsidRPr="007104E4" w:rsidRDefault="00B16117" w:rsidP="007104E4">
      <w:pPr>
        <w:spacing w:after="0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t>Клуб "Юность"</w:t>
      </w:r>
    </w:p>
    <w:p w:rsidR="00B16117" w:rsidRPr="007104E4" w:rsidRDefault="00B16117" w:rsidP="002469DB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Адрес</w:t>
      </w:r>
      <w:r w:rsidRPr="007104E4">
        <w:rPr>
          <w:rFonts w:ascii="Times New Roman" w:hAnsi="Times New Roman"/>
          <w:bCs/>
          <w:color w:val="000000"/>
          <w:sz w:val="32"/>
          <w:szCs w:val="32"/>
          <w:lang w:eastAsia="ru-RU"/>
        </w:rPr>
        <w:t>:</w:t>
      </w:r>
      <w:r w:rsidRPr="007104E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7104E4">
        <w:rPr>
          <w:rFonts w:ascii="Times New Roman" w:hAnsi="Times New Roman"/>
          <w:bCs/>
          <w:color w:val="000000"/>
          <w:sz w:val="32"/>
          <w:szCs w:val="32"/>
          <w:lang w:eastAsia="ru-RU"/>
        </w:rPr>
        <w:t>ул. Мира, 34</w:t>
      </w:r>
    </w:p>
    <w:p w:rsidR="00B16117" w:rsidRPr="007104E4" w:rsidRDefault="00B16117" w:rsidP="002469DB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color w:val="000000"/>
          <w:sz w:val="32"/>
          <w:szCs w:val="32"/>
          <w:lang w:eastAsia="ru-RU"/>
        </w:rPr>
        <w:t>Телефон</w:t>
      </w:r>
      <w:r w:rsidRPr="007104E4">
        <w:rPr>
          <w:rFonts w:ascii="Times New Roman" w:hAnsi="Times New Roman"/>
          <w:color w:val="000000"/>
          <w:sz w:val="32"/>
          <w:szCs w:val="32"/>
          <w:lang w:eastAsia="ru-RU"/>
        </w:rPr>
        <w:t xml:space="preserve">:  </w:t>
      </w:r>
      <w:r w:rsidRPr="007104E4">
        <w:rPr>
          <w:rFonts w:ascii="Times New Roman" w:hAnsi="Times New Roman"/>
          <w:sz w:val="32"/>
          <w:szCs w:val="32"/>
          <w:lang w:eastAsia="ru-RU"/>
        </w:rPr>
        <w:t>2-05-47</w:t>
      </w:r>
    </w:p>
    <w:p w:rsidR="00B16117" w:rsidRPr="007104E4" w:rsidRDefault="00B16117" w:rsidP="002469DB">
      <w:pPr>
        <w:spacing w:after="0"/>
        <w:rPr>
          <w:rFonts w:ascii="Times New Roman" w:hAnsi="Times New Roman"/>
          <w:bCs/>
          <w:sz w:val="32"/>
          <w:szCs w:val="32"/>
          <w:lang w:eastAsia="ru-RU"/>
        </w:rPr>
      </w:pP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Руководитель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>:</w:t>
      </w:r>
      <w:r w:rsidRPr="007104E4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7104E4">
        <w:rPr>
          <w:rFonts w:ascii="Times New Roman" w:hAnsi="Times New Roman"/>
          <w:sz w:val="32"/>
          <w:szCs w:val="32"/>
          <w:lang w:eastAsia="ru-RU"/>
        </w:rPr>
        <w:t>Ерофеев Александр Николаевич</w:t>
      </w:r>
    </w:p>
    <w:p w:rsidR="00B16117" w:rsidRPr="007104E4" w:rsidRDefault="00B16117" w:rsidP="002469DB">
      <w:pPr>
        <w:spacing w:after="0"/>
        <w:rPr>
          <w:rFonts w:ascii="Times New Roman" w:hAnsi="Times New Roman"/>
          <w:bCs/>
          <w:sz w:val="32"/>
          <w:szCs w:val="32"/>
          <w:lang w:eastAsia="ru-RU"/>
        </w:rPr>
      </w:pP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7104E4">
        <w:rPr>
          <w:rFonts w:ascii="Times New Roman" w:hAnsi="Times New Roman"/>
          <w:b/>
          <w:bCs/>
          <w:sz w:val="32"/>
          <w:szCs w:val="32"/>
          <w:lang w:eastAsia="ru-RU"/>
        </w:rPr>
        <w:t>Адрес сайта</w:t>
      </w:r>
      <w:r w:rsidRPr="007104E4">
        <w:rPr>
          <w:rFonts w:ascii="Times New Roman" w:hAnsi="Times New Roman"/>
          <w:bCs/>
          <w:sz w:val="32"/>
          <w:szCs w:val="32"/>
          <w:lang w:eastAsia="ru-RU"/>
        </w:rPr>
        <w:t xml:space="preserve">: </w:t>
      </w:r>
      <w:hyperlink r:id="rId18" w:history="1"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http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://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molod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-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lysva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.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ucoz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.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ru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/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index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/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klub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_</w:t>
        </w:r>
        <w:r w:rsidRPr="007104E4">
          <w:rPr>
            <w:rStyle w:val="Hyperlink"/>
            <w:rFonts w:ascii="Times New Roman" w:hAnsi="Times New Roman"/>
            <w:sz w:val="32"/>
            <w:szCs w:val="32"/>
            <w:lang w:val="en-US" w:eastAsia="ru-RU"/>
          </w:rPr>
          <w:t>junost</w:t>
        </w:r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/0-14</w:t>
        </w:r>
      </w:hyperlink>
    </w:p>
    <w:p w:rsidR="00B16117" w:rsidRPr="007104E4" w:rsidRDefault="00B16117" w:rsidP="002469DB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b/>
          <w:sz w:val="32"/>
          <w:szCs w:val="32"/>
          <w:lang w:eastAsia="ru-RU"/>
        </w:rPr>
        <w:t>Страница ВКонтакте</w:t>
      </w:r>
      <w:r w:rsidRPr="007104E4">
        <w:rPr>
          <w:rFonts w:ascii="Times New Roman" w:hAnsi="Times New Roman"/>
          <w:sz w:val="32"/>
          <w:szCs w:val="32"/>
          <w:lang w:eastAsia="ru-RU"/>
        </w:rPr>
        <w:t>:</w:t>
      </w:r>
      <w:r w:rsidRPr="007104E4">
        <w:rPr>
          <w:sz w:val="32"/>
          <w:szCs w:val="32"/>
        </w:rPr>
        <w:t xml:space="preserve"> </w:t>
      </w:r>
      <w:hyperlink r:id="rId19" w:history="1">
        <w:r w:rsidRPr="007104E4">
          <w:rPr>
            <w:rStyle w:val="Hyperlink"/>
            <w:rFonts w:ascii="Times New Roman" w:hAnsi="Times New Roman"/>
            <w:sz w:val="32"/>
            <w:szCs w:val="32"/>
          </w:rPr>
          <w:t>https://vk.com/club75821869</w:t>
        </w:r>
      </w:hyperlink>
    </w:p>
    <w:p w:rsidR="00B16117" w:rsidRDefault="00B16117" w:rsidP="002469DB">
      <w:pPr>
        <w:spacing w:after="0"/>
        <w:rPr>
          <w:rFonts w:ascii="Times New Roman" w:hAnsi="Times New Roman"/>
          <w:sz w:val="32"/>
          <w:szCs w:val="32"/>
        </w:rPr>
      </w:pPr>
    </w:p>
    <w:p w:rsidR="00B16117" w:rsidRDefault="00B16117" w:rsidP="002469DB">
      <w:pPr>
        <w:spacing w:after="0"/>
        <w:rPr>
          <w:rFonts w:ascii="Times New Roman" w:hAnsi="Times New Roman"/>
          <w:sz w:val="32"/>
          <w:szCs w:val="32"/>
        </w:rPr>
      </w:pPr>
    </w:p>
    <w:p w:rsidR="00B16117" w:rsidRDefault="00B16117" w:rsidP="002469DB">
      <w:pPr>
        <w:spacing w:after="0"/>
        <w:rPr>
          <w:rFonts w:ascii="Times New Roman" w:hAnsi="Times New Roman"/>
          <w:sz w:val="32"/>
          <w:szCs w:val="32"/>
        </w:rPr>
      </w:pPr>
    </w:p>
    <w:p w:rsidR="00B16117" w:rsidRDefault="00B16117" w:rsidP="002469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69DB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АСПИСАНИЕ ЗАНЯТИЙ</w:t>
      </w:r>
    </w:p>
    <w:p w:rsidR="00B16117" w:rsidRDefault="00B16117" w:rsidP="002469D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2628"/>
        <w:gridCol w:w="2700"/>
        <w:gridCol w:w="2340"/>
      </w:tblGrid>
      <w:tr w:rsidR="00B16117" w:rsidRPr="00D97A2E" w:rsidTr="002469DB">
        <w:trPr>
          <w:jc w:val="center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Часы работы</w:t>
            </w: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Клуб любителей КВН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Сурков Игорь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СР, ПТ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18.00 - 21.45</w:t>
            </w:r>
          </w:p>
          <w:p w:rsidR="00B16117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СБ 16.00-19.00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Туристический клуб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Федосеев Никита Львович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ВТ, ЧТ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18.00 - 20.30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СБ</w:t>
            </w:r>
          </w:p>
          <w:p w:rsidR="00B16117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12.00-15.00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Женская футбольная команда </w:t>
            </w:r>
          </w:p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Сурков Игорь Александрович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ВТ, ЧТ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18.00-20.15</w:t>
            </w: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ОФП</w:t>
            </w:r>
          </w:p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Скоробогатова Мария Юрьевна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ПН, СР, ПТ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17.30-20.00</w:t>
            </w: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ж</w:t>
            </w: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урналистика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Кетова Ирина Александровна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ВС 17.00-20.00</w:t>
            </w:r>
          </w:p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 "Активити"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Чинихина Виктория Александровна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ВТ, ЧТ, СБ</w:t>
            </w:r>
          </w:p>
          <w:p w:rsidR="00B16117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15.30-18.00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Локальный центр добровольчества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(для руководителей и представителей волонтерских отрядов)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Default="00B16117" w:rsidP="00EE6A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Привалова Ульяна Дмитриевна, </w:t>
            </w:r>
          </w:p>
          <w:p w:rsidR="00B16117" w:rsidRPr="00EE6AF8" w:rsidRDefault="00B16117" w:rsidP="00EE6AF8">
            <w:pPr>
              <w:spacing w:after="0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EE6A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6-04-46 </w:t>
            </w:r>
          </w:p>
          <w:p w:rsidR="00B16117" w:rsidRPr="002469DB" w:rsidRDefault="00B16117" w:rsidP="00EE6A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СР (2,4)</w:t>
            </w:r>
          </w:p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9DB">
              <w:rPr>
                <w:rFonts w:ascii="Times New Roman" w:hAnsi="Times New Roman"/>
                <w:sz w:val="24"/>
                <w:szCs w:val="24"/>
                <w:lang w:eastAsia="ru-RU"/>
              </w:rPr>
              <w:t>14.00-17.00</w:t>
            </w:r>
          </w:p>
        </w:tc>
      </w:tr>
      <w:tr w:rsidR="00B16117" w:rsidRPr="00D97A2E" w:rsidTr="002469DB">
        <w:trPr>
          <w:jc w:val="center"/>
        </w:trPr>
        <w:tc>
          <w:tcPr>
            <w:tcW w:w="26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Фитнес - аэробика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656F5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Лобатенко Анна Дмитриевна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17" w:rsidRPr="002469DB" w:rsidRDefault="00B16117" w:rsidP="002469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6117" w:rsidRDefault="00B16117" w:rsidP="002469D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117" w:rsidRDefault="00B16117" w:rsidP="002469D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117" w:rsidRDefault="00B16117" w:rsidP="002469D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117" w:rsidRDefault="00B16117" w:rsidP="002469D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6117" w:rsidRDefault="00B16117" w:rsidP="002469D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46"/>
        <w:gridCol w:w="50"/>
      </w:tblGrid>
      <w:tr w:rsidR="00B16117" w:rsidRPr="00D97A2E" w:rsidTr="0024388C">
        <w:tc>
          <w:tcPr>
            <w:tcW w:w="0" w:type="auto"/>
            <w:vAlign w:val="center"/>
          </w:tcPr>
          <w:p w:rsidR="00B16117" w:rsidRPr="00D97A2E" w:rsidRDefault="00B16117" w:rsidP="007C28FA">
            <w:pPr>
              <w:spacing w:before="240" w:after="0"/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D97A2E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МБОУ Дворец детского (юношеского) творчества</w:t>
            </w:r>
          </w:p>
          <w:p w:rsidR="00B16117" w:rsidRPr="00270247" w:rsidRDefault="00B16117" w:rsidP="007C28FA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6117" w:rsidRPr="00270247" w:rsidRDefault="00B16117" w:rsidP="00270247">
            <w:pPr>
              <w:spacing w:before="240" w:after="0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</w:p>
        </w:tc>
      </w:tr>
      <w:tr w:rsidR="00B16117" w:rsidRPr="00D97A2E" w:rsidTr="0024388C">
        <w:tc>
          <w:tcPr>
            <w:tcW w:w="0" w:type="auto"/>
            <w:vAlign w:val="center"/>
          </w:tcPr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Адрес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: 618960, Пермский край, город Лысьва, улица Федосеева, 16</w:t>
            </w:r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sz w:val="32"/>
                <w:szCs w:val="32"/>
                <w:lang w:val="en-US" w:eastAsia="ru-RU"/>
              </w:rPr>
              <w:t xml:space="preserve"> </w:t>
            </w:r>
            <w:r w:rsidRPr="007104E4">
              <w:rPr>
                <w:rFonts w:ascii="Times New Roman" w:hAnsi="Times New Roman"/>
                <w:b/>
                <w:sz w:val="32"/>
                <w:szCs w:val="32"/>
                <w:lang w:val="en-US" w:eastAsia="ru-RU"/>
              </w:rPr>
              <w:t>E</w:t>
            </w:r>
            <w:r w:rsidRPr="007104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-mail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: </w:t>
            </w:r>
            <w:hyperlink r:id="rId20" w:history="1">
              <w:r w:rsidRPr="00D97A2E">
                <w:rPr>
                  <w:rStyle w:val="Hyperlink"/>
                  <w:rFonts w:ascii="Times New Roman" w:hAnsi="Times New Roman"/>
                  <w:sz w:val="32"/>
                  <w:szCs w:val="32"/>
                  <w:u w:val="none"/>
                  <w:lang w:eastAsia="ru-RU"/>
                </w:rPr>
                <w:t>dvorec_83@mail.ru</w:t>
              </w:r>
            </w:hyperlink>
          </w:p>
          <w:p w:rsidR="00B16117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Директор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:</w:t>
            </w:r>
            <w:r w:rsidRPr="007104E4">
              <w:rPr>
                <w:rFonts w:ascii="Times New Roman" w:hAnsi="Times New Roman"/>
                <w:sz w:val="32"/>
                <w:szCs w:val="32"/>
                <w:lang w:val="en-US" w:eastAsia="ru-RU"/>
              </w:rPr>
              <w:t xml:space="preserve"> 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Ершова Елена Валерьевна - 8 (34 249) 2-76-98, e-mail: </w:t>
            </w:r>
            <w:hyperlink r:id="rId21" w:history="1">
              <w:r w:rsidRPr="00D97A2E">
                <w:rPr>
                  <w:rStyle w:val="Hyperlink"/>
                  <w:rFonts w:ascii="Times New Roman" w:hAnsi="Times New Roman"/>
                  <w:sz w:val="32"/>
                  <w:szCs w:val="32"/>
                  <w:lang w:eastAsia="ru-RU"/>
                </w:rPr>
                <w:t>dvorec_83@mail.ru</w:t>
              </w:r>
            </w:hyperlink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Зам. директора по УВР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:   Федотова Любовь Николевна - 8 (34 249) 2-73-74</w:t>
            </w:r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Зам. директора по АХЧ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:  Ершов Сергей Николаевич - 8 (34 249) 2-55-05</w:t>
            </w:r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Главный бухгалтер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:  Чайникова Анна Викторовна - 8 (34 249) 2-53-62</w:t>
            </w:r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Художественно-досуговый отдел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: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</w:t>
            </w: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Нефедова Елена Владимировна - 8 (34 249) 2-73-77</w:t>
            </w:r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Методист-организатор    Шатова Наталья Ивановна</w:t>
            </w:r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Педагог-огранизатор        Рязанова Ольга Николаевна</w:t>
            </w:r>
          </w:p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7104E4">
              <w:rPr>
                <w:rFonts w:ascii="Times New Roman" w:hAnsi="Times New Roman"/>
                <w:sz w:val="32"/>
                <w:szCs w:val="32"/>
                <w:lang w:eastAsia="ru-RU"/>
              </w:rPr>
              <w:t>Педагог-организатор        Сергеева Надежда Михайловна</w:t>
            </w:r>
          </w:p>
        </w:tc>
        <w:tc>
          <w:tcPr>
            <w:tcW w:w="0" w:type="auto"/>
            <w:vAlign w:val="center"/>
          </w:tcPr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B16117" w:rsidRPr="00D97A2E" w:rsidTr="0024388C">
        <w:tc>
          <w:tcPr>
            <w:tcW w:w="0" w:type="auto"/>
            <w:vAlign w:val="center"/>
          </w:tcPr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B16117" w:rsidRPr="00D97A2E" w:rsidTr="0024388C">
        <w:tc>
          <w:tcPr>
            <w:tcW w:w="0" w:type="auto"/>
            <w:vAlign w:val="center"/>
          </w:tcPr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16117" w:rsidRPr="007104E4" w:rsidRDefault="00B16117" w:rsidP="00270247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B16117" w:rsidRPr="007104E4" w:rsidRDefault="00B16117" w:rsidP="00270247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b/>
          <w:sz w:val="32"/>
          <w:szCs w:val="32"/>
        </w:rPr>
        <w:t>Адрес сайта</w:t>
      </w:r>
      <w:r w:rsidRPr="007104E4">
        <w:rPr>
          <w:rFonts w:ascii="Times New Roman" w:hAnsi="Times New Roman"/>
          <w:sz w:val="32"/>
          <w:szCs w:val="32"/>
        </w:rPr>
        <w:t xml:space="preserve">: </w:t>
      </w:r>
      <w:hyperlink r:id="rId22" w:history="1">
        <w:r w:rsidRPr="007104E4">
          <w:rPr>
            <w:rStyle w:val="Hyperlink"/>
            <w:rFonts w:ascii="Times New Roman" w:hAnsi="Times New Roman"/>
            <w:sz w:val="32"/>
            <w:szCs w:val="32"/>
            <w:u w:val="none"/>
            <w:lang w:eastAsia="ru-RU"/>
          </w:rPr>
          <w:t>http://ddutdvoreckii.wix.com/dvoreckii</w:t>
        </w:r>
      </w:hyperlink>
    </w:p>
    <w:p w:rsidR="00B16117" w:rsidRPr="007104E4" w:rsidRDefault="00B16117" w:rsidP="00270247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sz w:val="32"/>
          <w:szCs w:val="32"/>
          <w:lang w:eastAsia="ru-RU"/>
        </w:rPr>
        <w:t xml:space="preserve">Сайт коллектива ДДЮТ "Робототехника" </w:t>
      </w:r>
      <w:hyperlink r:id="rId23" w:history="1">
        <w:r w:rsidRPr="007104E4">
          <w:rPr>
            <w:rStyle w:val="Hyperlink"/>
            <w:rFonts w:ascii="Times New Roman" w:hAnsi="Times New Roman"/>
            <w:sz w:val="32"/>
            <w:szCs w:val="32"/>
            <w:u w:val="none"/>
            <w:lang w:eastAsia="ru-RU"/>
          </w:rPr>
          <w:t>http://robototechnika.ucoz.ru</w:t>
        </w:r>
      </w:hyperlink>
    </w:p>
    <w:p w:rsidR="00B16117" w:rsidRPr="007104E4" w:rsidRDefault="00B16117" w:rsidP="00270247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sz w:val="32"/>
          <w:szCs w:val="32"/>
          <w:lang w:eastAsia="ru-RU"/>
        </w:rPr>
        <w:t xml:space="preserve">Сайт коллектива ДДЮТ "ИТ: видео, графика, анимация" </w:t>
      </w:r>
      <w:hyperlink r:id="rId24" w:history="1">
        <w:r w:rsidRPr="007104E4">
          <w:rPr>
            <w:rStyle w:val="Hyperlink"/>
            <w:rFonts w:ascii="Times New Roman" w:hAnsi="Times New Roman"/>
            <w:sz w:val="32"/>
            <w:szCs w:val="32"/>
            <w:u w:val="none"/>
            <w:lang w:eastAsia="ru-RU"/>
          </w:rPr>
          <w:t>http://multkakadu.wix.com/kakadu</w:t>
        </w:r>
      </w:hyperlink>
    </w:p>
    <w:p w:rsidR="00B16117" w:rsidRPr="007104E4" w:rsidRDefault="00B16117" w:rsidP="007C28FA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B16117" w:rsidRDefault="00B16117" w:rsidP="007C28F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6117" w:rsidRDefault="00B16117" w:rsidP="00FB53AA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eastAsia="ru-RU"/>
        </w:rPr>
      </w:pPr>
      <w:r w:rsidRPr="007104E4">
        <w:rPr>
          <w:rFonts w:ascii="Times New Roman" w:hAnsi="Times New Roman"/>
          <w:b/>
          <w:sz w:val="48"/>
          <w:szCs w:val="48"/>
          <w:u w:val="single"/>
          <w:lang w:eastAsia="ru-RU"/>
        </w:rPr>
        <w:t>Лысьвенская местная общественная организация «Туристский клуб «Дорога»</w:t>
      </w:r>
    </w:p>
    <w:p w:rsidR="00B16117" w:rsidRPr="007104E4" w:rsidRDefault="00B16117" w:rsidP="00FB53AA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eastAsia="ru-RU"/>
        </w:rPr>
      </w:pPr>
    </w:p>
    <w:p w:rsidR="00B16117" w:rsidRPr="007104E4" w:rsidRDefault="00B16117" w:rsidP="007C28FA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Адрес: пр. Победы, 113</w:t>
      </w:r>
    </w:p>
    <w:p w:rsidR="00B16117" w:rsidRPr="007104E4" w:rsidRDefault="00B16117" w:rsidP="007C28FA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Руководитель: Палкина Валентина Владимировна</w:t>
      </w:r>
    </w:p>
    <w:p w:rsidR="00B16117" w:rsidRPr="007104E4" w:rsidRDefault="00B16117" w:rsidP="00FB53AA">
      <w:pPr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  <w:lang w:eastAsia="ru-RU"/>
        </w:rPr>
        <w:t xml:space="preserve">Страница ВКонтакте: </w:t>
      </w:r>
      <w:hyperlink r:id="rId25" w:history="1">
        <w:r w:rsidRPr="007104E4">
          <w:rPr>
            <w:rStyle w:val="Hyperlink"/>
            <w:rFonts w:ascii="Times New Roman" w:hAnsi="Times New Roman"/>
            <w:sz w:val="32"/>
            <w:szCs w:val="32"/>
          </w:rPr>
          <w:t>http://vk.com/club30030419</w:t>
        </w:r>
      </w:hyperlink>
    </w:p>
    <w:p w:rsidR="00B16117" w:rsidRDefault="00B16117" w:rsidP="00FB53AA">
      <w:pPr>
        <w:rPr>
          <w:rFonts w:ascii="Times New Roman" w:hAnsi="Times New Roman"/>
          <w:sz w:val="28"/>
          <w:szCs w:val="28"/>
        </w:rPr>
      </w:pPr>
    </w:p>
    <w:p w:rsidR="00B16117" w:rsidRDefault="00B16117" w:rsidP="007104E4">
      <w:pPr>
        <w:spacing w:before="24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7104E4">
        <w:rPr>
          <w:rFonts w:ascii="Times New Roman" w:hAnsi="Times New Roman"/>
          <w:b/>
          <w:sz w:val="48"/>
          <w:szCs w:val="48"/>
          <w:u w:val="single"/>
        </w:rPr>
        <w:t>Общественная организация «Лысьвенская детская общественная палата»</w:t>
      </w:r>
    </w:p>
    <w:p w:rsidR="00B16117" w:rsidRPr="007104E4" w:rsidRDefault="00B16117" w:rsidP="007104E4">
      <w:pPr>
        <w:spacing w:before="240"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Адрес: ул. Мира, 6</w:t>
      </w:r>
    </w:p>
    <w:p w:rsidR="00B16117" w:rsidRPr="007104E4" w:rsidRDefault="00B16117" w:rsidP="00FB53AA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Руководитель: Бердникова Валерия Александровна</w:t>
      </w:r>
    </w:p>
    <w:p w:rsidR="00B16117" w:rsidRPr="007104E4" w:rsidRDefault="00B16117" w:rsidP="00FB53AA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Телефоны: председатель – 8 922 643 50 25</w:t>
      </w:r>
    </w:p>
    <w:p w:rsidR="00B16117" w:rsidRPr="007104E4" w:rsidRDefault="00B16117" w:rsidP="00FB53AA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Ответственный секретарь – 8 922 313 76 04</w:t>
      </w:r>
    </w:p>
    <w:p w:rsidR="00B16117" w:rsidRPr="007104E4" w:rsidRDefault="00B16117" w:rsidP="00FB53AA">
      <w:pPr>
        <w:spacing w:after="0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</w:rPr>
        <w:t>Телефон / факс – 2 - 36 – 12</w:t>
      </w:r>
    </w:p>
    <w:p w:rsidR="00B16117" w:rsidRPr="007104E4" w:rsidRDefault="00B16117" w:rsidP="00FB53AA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sz w:val="32"/>
          <w:szCs w:val="32"/>
          <w:lang w:val="en-US" w:eastAsia="ru-RU"/>
        </w:rPr>
        <w:t>E</w:t>
      </w:r>
      <w:r w:rsidRPr="007104E4">
        <w:rPr>
          <w:rFonts w:ascii="Times New Roman" w:hAnsi="Times New Roman"/>
          <w:sz w:val="32"/>
          <w:szCs w:val="32"/>
          <w:lang w:eastAsia="ru-RU"/>
        </w:rPr>
        <w:t xml:space="preserve">-mail: </w:t>
      </w:r>
      <w:hyperlink r:id="rId26" w:history="1">
        <w:r w:rsidRPr="007104E4">
          <w:rPr>
            <w:rStyle w:val="Hyperlink"/>
            <w:rFonts w:ascii="Times New Roman" w:hAnsi="Times New Roman"/>
            <w:sz w:val="32"/>
            <w:szCs w:val="32"/>
            <w:lang w:eastAsia="ru-RU"/>
          </w:rPr>
          <w:t>doplysva@mail.ru</w:t>
        </w:r>
      </w:hyperlink>
    </w:p>
    <w:p w:rsidR="00B16117" w:rsidRPr="007104E4" w:rsidRDefault="00B16117" w:rsidP="00FB53AA">
      <w:pPr>
        <w:spacing w:after="0"/>
        <w:rPr>
          <w:rFonts w:ascii="Times New Roman" w:hAnsi="Times New Roman"/>
          <w:sz w:val="32"/>
          <w:szCs w:val="32"/>
          <w:lang w:eastAsia="ru-RU"/>
        </w:rPr>
      </w:pPr>
    </w:p>
    <w:p w:rsidR="00B16117" w:rsidRDefault="00B16117" w:rsidP="00FB53AA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16117" w:rsidRPr="007104E4" w:rsidRDefault="00B16117" w:rsidP="00FB53AA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  <w:lang w:eastAsia="ru-RU"/>
        </w:rPr>
      </w:pPr>
      <w:r w:rsidRPr="007104E4">
        <w:rPr>
          <w:rFonts w:ascii="Times New Roman" w:hAnsi="Times New Roman"/>
          <w:b/>
          <w:sz w:val="48"/>
          <w:szCs w:val="48"/>
          <w:u w:val="single"/>
          <w:lang w:eastAsia="ru-RU"/>
        </w:rPr>
        <w:t>Общероссийская молодежная организация  «Молодая Гвардия Единой России»</w:t>
      </w:r>
    </w:p>
    <w:p w:rsidR="00B16117" w:rsidRDefault="00B16117" w:rsidP="00FB53AA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  <w:lang w:eastAsia="ru-RU"/>
        </w:rPr>
      </w:pPr>
    </w:p>
    <w:p w:rsidR="00B16117" w:rsidRPr="007104E4" w:rsidRDefault="00B16117" w:rsidP="00FB53AA">
      <w:pPr>
        <w:spacing w:after="0"/>
        <w:rPr>
          <w:rFonts w:ascii="Times New Roman" w:hAnsi="Times New Roman"/>
          <w:sz w:val="32"/>
          <w:szCs w:val="32"/>
          <w:lang w:eastAsia="ru-RU"/>
        </w:rPr>
      </w:pPr>
      <w:r w:rsidRPr="007104E4">
        <w:rPr>
          <w:rFonts w:ascii="Times New Roman" w:hAnsi="Times New Roman"/>
          <w:sz w:val="32"/>
          <w:szCs w:val="32"/>
          <w:lang w:eastAsia="ru-RU"/>
        </w:rPr>
        <w:t>Адрес: Пермский край, г. Лысьва</w:t>
      </w:r>
    </w:p>
    <w:p w:rsidR="00B16117" w:rsidRPr="007104E4" w:rsidRDefault="00B16117" w:rsidP="00FB53AA">
      <w:pPr>
        <w:shd w:val="clear" w:color="auto" w:fill="FFFFFF"/>
        <w:spacing w:after="0" w:line="248" w:lineRule="atLeast"/>
        <w:rPr>
          <w:rFonts w:ascii="Times New Roman" w:hAnsi="Times New Roman"/>
          <w:sz w:val="32"/>
          <w:szCs w:val="32"/>
        </w:rPr>
      </w:pPr>
      <w:r w:rsidRPr="007104E4">
        <w:rPr>
          <w:rFonts w:ascii="Times New Roman" w:hAnsi="Times New Roman"/>
          <w:sz w:val="32"/>
          <w:szCs w:val="32"/>
          <w:lang w:eastAsia="ru-RU"/>
        </w:rPr>
        <w:t xml:space="preserve">Адрес сайта: </w:t>
      </w:r>
      <w:hyperlink r:id="rId27" w:tgtFrame="_blank" w:history="1">
        <w:r w:rsidRPr="007104E4">
          <w:rPr>
            <w:rFonts w:ascii="Times New Roman" w:hAnsi="Times New Roman"/>
            <w:color w:val="2B587A"/>
            <w:sz w:val="32"/>
            <w:szCs w:val="32"/>
            <w:lang w:eastAsia="ru-RU"/>
          </w:rPr>
          <w:t>http://mger2020.ru/</w:t>
        </w:r>
      </w:hyperlink>
    </w:p>
    <w:p w:rsidR="00B16117" w:rsidRDefault="00B16117" w:rsidP="00FB53AA">
      <w:pPr>
        <w:rPr>
          <w:rFonts w:ascii="Times New Roman" w:hAnsi="Times New Roman"/>
          <w:sz w:val="28"/>
          <w:szCs w:val="28"/>
        </w:rPr>
      </w:pPr>
      <w:r w:rsidRPr="007104E4">
        <w:rPr>
          <w:rFonts w:ascii="Times New Roman" w:hAnsi="Times New Roman"/>
          <w:sz w:val="32"/>
          <w:szCs w:val="32"/>
          <w:lang w:eastAsia="ru-RU"/>
        </w:rPr>
        <w:t xml:space="preserve">Страница ВКонтакте: </w:t>
      </w:r>
      <w:hyperlink r:id="rId28" w:history="1">
        <w:r w:rsidRPr="007104E4">
          <w:rPr>
            <w:rStyle w:val="Hyperlink"/>
            <w:rFonts w:ascii="Times New Roman" w:hAnsi="Times New Roman"/>
            <w:sz w:val="32"/>
            <w:szCs w:val="32"/>
          </w:rPr>
          <w:t>http://vk.com/mgerlysva</w:t>
        </w:r>
      </w:hyperlink>
    </w:p>
    <w:sectPr w:rsidR="00B16117" w:rsidSect="006D3E56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17" w:rsidRDefault="00B16117" w:rsidP="00FE2B40">
      <w:pPr>
        <w:spacing w:after="0"/>
      </w:pPr>
      <w:r>
        <w:separator/>
      </w:r>
    </w:p>
  </w:endnote>
  <w:endnote w:type="continuationSeparator" w:id="0">
    <w:p w:rsidR="00B16117" w:rsidRDefault="00B16117" w:rsidP="00FE2B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17" w:rsidRDefault="00B1611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16117" w:rsidRDefault="00B16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17" w:rsidRDefault="00B16117" w:rsidP="00FE2B40">
      <w:pPr>
        <w:spacing w:after="0"/>
      </w:pPr>
      <w:r>
        <w:separator/>
      </w:r>
    </w:p>
  </w:footnote>
  <w:footnote w:type="continuationSeparator" w:id="0">
    <w:p w:rsidR="00B16117" w:rsidRDefault="00B16117" w:rsidP="00FE2B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E56"/>
    <w:rsid w:val="00047549"/>
    <w:rsid w:val="000539E5"/>
    <w:rsid w:val="000D5E0E"/>
    <w:rsid w:val="00172DEB"/>
    <w:rsid w:val="001D0D89"/>
    <w:rsid w:val="002029BE"/>
    <w:rsid w:val="00237ED2"/>
    <w:rsid w:val="0024388C"/>
    <w:rsid w:val="002469DB"/>
    <w:rsid w:val="00270247"/>
    <w:rsid w:val="00297F11"/>
    <w:rsid w:val="002A0E5C"/>
    <w:rsid w:val="00311912"/>
    <w:rsid w:val="00390834"/>
    <w:rsid w:val="003939BC"/>
    <w:rsid w:val="00407FC5"/>
    <w:rsid w:val="004B74A9"/>
    <w:rsid w:val="005046B6"/>
    <w:rsid w:val="00576E59"/>
    <w:rsid w:val="005C0CA2"/>
    <w:rsid w:val="00656F58"/>
    <w:rsid w:val="006611E8"/>
    <w:rsid w:val="006B0BBB"/>
    <w:rsid w:val="006D3E56"/>
    <w:rsid w:val="007057DD"/>
    <w:rsid w:val="007104E4"/>
    <w:rsid w:val="00736487"/>
    <w:rsid w:val="00753FF8"/>
    <w:rsid w:val="007C28FA"/>
    <w:rsid w:val="008316F5"/>
    <w:rsid w:val="00881651"/>
    <w:rsid w:val="008A4564"/>
    <w:rsid w:val="00975995"/>
    <w:rsid w:val="00986D53"/>
    <w:rsid w:val="009A10A9"/>
    <w:rsid w:val="009A3CA9"/>
    <w:rsid w:val="009F6875"/>
    <w:rsid w:val="00A707C9"/>
    <w:rsid w:val="00A74FAD"/>
    <w:rsid w:val="00B16117"/>
    <w:rsid w:val="00B77871"/>
    <w:rsid w:val="00B827B1"/>
    <w:rsid w:val="00C735D1"/>
    <w:rsid w:val="00CB56AE"/>
    <w:rsid w:val="00D0181A"/>
    <w:rsid w:val="00D1519B"/>
    <w:rsid w:val="00D158D8"/>
    <w:rsid w:val="00D5076C"/>
    <w:rsid w:val="00D97A2E"/>
    <w:rsid w:val="00E20E9C"/>
    <w:rsid w:val="00E83A5A"/>
    <w:rsid w:val="00ED4EC6"/>
    <w:rsid w:val="00EE06D5"/>
    <w:rsid w:val="00EE6AF8"/>
    <w:rsid w:val="00F04357"/>
    <w:rsid w:val="00F055E4"/>
    <w:rsid w:val="00F7302C"/>
    <w:rsid w:val="00F82065"/>
    <w:rsid w:val="00FB53AA"/>
    <w:rsid w:val="00FE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E8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64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E6A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E2B40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2B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2B40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B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mc_lysva" TargetMode="External"/><Relationship Id="rId13" Type="http://schemas.openxmlformats.org/officeDocument/2006/relationships/hyperlink" Target="mailto:detscenr@mail.ru" TargetMode="External"/><Relationship Id="rId18" Type="http://schemas.openxmlformats.org/officeDocument/2006/relationships/hyperlink" Target="http://molod-lysva.ucoz.ru/index/klub_junost/0-14" TargetMode="External"/><Relationship Id="rId26" Type="http://schemas.openxmlformats.org/officeDocument/2006/relationships/hyperlink" Target="mailto:doplys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vorec_83@mail.ru" TargetMode="External"/><Relationship Id="rId7" Type="http://schemas.openxmlformats.org/officeDocument/2006/relationships/hyperlink" Target="http://molod-lysva.ucoz.ru/" TargetMode="External"/><Relationship Id="rId12" Type="http://schemas.openxmlformats.org/officeDocument/2006/relationships/hyperlink" Target="mailto:impuls.pmc@mail.ru" TargetMode="External"/><Relationship Id="rId17" Type="http://schemas.openxmlformats.org/officeDocument/2006/relationships/hyperlink" Target="mailto:victopet@yandex.ru" TargetMode="External"/><Relationship Id="rId25" Type="http://schemas.openxmlformats.org/officeDocument/2006/relationships/hyperlink" Target="http://vk.com/club300304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k.com/id2995500" TargetMode="External"/><Relationship Id="rId20" Type="http://schemas.openxmlformats.org/officeDocument/2006/relationships/hyperlink" Target="mailto:dvorec_83@mail.ru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enter.club@mail.ru" TargetMode="External"/><Relationship Id="rId11" Type="http://schemas.openxmlformats.org/officeDocument/2006/relationships/hyperlink" Target="http://vk.com/club76270908" TargetMode="External"/><Relationship Id="rId24" Type="http://schemas.openxmlformats.org/officeDocument/2006/relationships/hyperlink" Target="http://multkakadu.wix.com/kaka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k.com/ivanpalkin" TargetMode="External"/><Relationship Id="rId23" Type="http://schemas.openxmlformats.org/officeDocument/2006/relationships/hyperlink" Target="http://robototechnika.ucoz.ru" TargetMode="External"/><Relationship Id="rId28" Type="http://schemas.openxmlformats.org/officeDocument/2006/relationships/hyperlink" Target="http://vk.com/mgerlysva" TargetMode="External"/><Relationship Id="rId10" Type="http://schemas.openxmlformats.org/officeDocument/2006/relationships/hyperlink" Target="http://vk.com/club78012449" TargetMode="External"/><Relationship Id="rId19" Type="http://schemas.openxmlformats.org/officeDocument/2006/relationships/hyperlink" Target="https://vk.com/club75821869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enter.club@bk.ru" TargetMode="External"/><Relationship Id="rId14" Type="http://schemas.openxmlformats.org/officeDocument/2006/relationships/hyperlink" Target="https://vk.com/club50088721" TargetMode="External"/><Relationship Id="rId22" Type="http://schemas.openxmlformats.org/officeDocument/2006/relationships/hyperlink" Target="http://ddutdvoreckii.wix.com/dvoreckii" TargetMode="External"/><Relationship Id="rId27" Type="http://schemas.openxmlformats.org/officeDocument/2006/relationships/hyperlink" Target="http://vk.com/away.php?to=http%3A%2F%2Fmger2020.ru%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941</Words>
  <Characters>5368</Characters>
  <Application>Microsoft Office Outlook</Application>
  <DocSecurity>0</DocSecurity>
  <Lines>0</Lines>
  <Paragraphs>0</Paragraphs>
  <ScaleCrop>false</ScaleCrop>
  <Company>МБУК "Лысьвенская МБ"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молодежной политике</dc:title>
  <dc:subject/>
  <dc:creator>Ирина</dc:creator>
  <cp:keywords/>
  <dc:description/>
  <cp:lastModifiedBy>Программист</cp:lastModifiedBy>
  <cp:revision>2</cp:revision>
  <dcterms:created xsi:type="dcterms:W3CDTF">2014-11-13T07:26:00Z</dcterms:created>
  <dcterms:modified xsi:type="dcterms:W3CDTF">2014-11-13T07:26:00Z</dcterms:modified>
</cp:coreProperties>
</file>